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AF48" w14:textId="77777777" w:rsidR="00D466AD" w:rsidRDefault="00D466AD">
      <w:pPr>
        <w:pStyle w:val="Standard"/>
        <w:rPr>
          <w:rFonts w:ascii="Calibri" w:hAnsi="Calibri" w:cs="Calibri"/>
        </w:rPr>
      </w:pPr>
    </w:p>
    <w:p w14:paraId="43C3344C" w14:textId="77777777" w:rsidR="00D466AD" w:rsidRDefault="001D31A1">
      <w:pPr>
        <w:pStyle w:val="Standard"/>
        <w:jc w:val="center"/>
      </w:pPr>
      <w:r>
        <w:rPr>
          <w:rFonts w:ascii="Calibri" w:eastAsia="Arial Unicode MS" w:hAnsi="Calibri" w:cs="Tahoma"/>
        </w:rPr>
        <w:t>FORMULARZ ZGŁOSZENIOWY</w:t>
      </w:r>
    </w:p>
    <w:p w14:paraId="32BA2AF7" w14:textId="77777777" w:rsidR="00D466AD" w:rsidRDefault="00D466AD">
      <w:pPr>
        <w:pStyle w:val="Standard"/>
        <w:jc w:val="center"/>
        <w:rPr>
          <w:rFonts w:ascii="Calibri" w:eastAsia="Arial Unicode MS" w:hAnsi="Calibri" w:cs="Tahoma"/>
        </w:rPr>
      </w:pPr>
    </w:p>
    <w:p w14:paraId="2B0F1A07" w14:textId="77777777" w:rsidR="00D466AD" w:rsidRDefault="001D31A1">
      <w:pPr>
        <w:pStyle w:val="Standard"/>
        <w:jc w:val="center"/>
      </w:pPr>
      <w:r>
        <w:rPr>
          <w:rFonts w:ascii="Calibri" w:eastAsia="Arial Unicode MS" w:hAnsi="Calibri" w:cs="Tahoma"/>
          <w:color w:val="3333CC"/>
        </w:rPr>
        <w:t>„POSZERZANIE I ROZWÓJ KOMPETENCJI EDUKATORÓW OSÓB DOROSŁYCH</w:t>
      </w:r>
      <w:r>
        <w:rPr>
          <w:rFonts w:ascii="Calibri" w:hAnsi="Calibri" w:cs="Calibri"/>
          <w:color w:val="3333CC"/>
        </w:rPr>
        <w:t>”</w:t>
      </w:r>
    </w:p>
    <w:p w14:paraId="7D663F47" w14:textId="77777777" w:rsidR="00D466AD" w:rsidRDefault="00D466AD">
      <w:pPr>
        <w:pStyle w:val="Standard"/>
        <w:jc w:val="center"/>
        <w:rPr>
          <w:rFonts w:ascii="Calibri" w:eastAsia="Arial Unicode MS" w:hAnsi="Calibri" w:cs="Tahoma"/>
          <w:b/>
          <w:color w:val="C00000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7258"/>
      </w:tblGrid>
      <w:tr w:rsidR="00D466AD" w14:paraId="5E25717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33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8499" w14:textId="77777777" w:rsidR="00D466AD" w:rsidRDefault="001D31A1">
            <w:pPr>
              <w:pStyle w:val="Standard"/>
              <w:jc w:val="center"/>
            </w:pPr>
            <w:r>
              <w:rPr>
                <w:rFonts w:ascii="Calibri" w:eastAsia="Arial Unicode MS" w:hAnsi="Calibri" w:cs="Tahoma"/>
                <w:b/>
                <w:color w:val="FFFFFF"/>
              </w:rPr>
              <w:t>DANE UCZESTNIKA/CZKI WARSZTATU:</w:t>
            </w:r>
          </w:p>
          <w:p w14:paraId="6769BA85" w14:textId="77777777" w:rsidR="00D466AD" w:rsidRDefault="00D466AD">
            <w:pPr>
              <w:pStyle w:val="Standard"/>
              <w:rPr>
                <w:rFonts w:ascii="Calibri" w:eastAsia="Arial Unicode MS" w:hAnsi="Calibri" w:cs="Tahoma"/>
                <w:b/>
                <w:color w:val="002060"/>
              </w:rPr>
            </w:pPr>
          </w:p>
        </w:tc>
      </w:tr>
      <w:tr w:rsidR="00D466AD" w14:paraId="2A7EA51D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9FB" w14:textId="77777777" w:rsidR="00D466AD" w:rsidRDefault="001D31A1">
            <w:pPr>
              <w:pStyle w:val="Standard"/>
            </w:pPr>
            <w:r>
              <w:rPr>
                <w:rFonts w:ascii="Calibri" w:eastAsia="Arial Unicode MS" w:hAnsi="Calibri" w:cs="Tahoma"/>
              </w:rPr>
              <w:t>imię i nazwisko</w:t>
            </w:r>
          </w:p>
          <w:p w14:paraId="581A8246" w14:textId="77777777" w:rsidR="00D466AD" w:rsidRDefault="00D466AD">
            <w:pPr>
              <w:pStyle w:val="Standard"/>
              <w:rPr>
                <w:rFonts w:ascii="Calibri" w:eastAsia="Arial Unicode MS" w:hAnsi="Calibri" w:cs="Tahoma"/>
              </w:rPr>
            </w:pP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AD72" w14:textId="77777777" w:rsidR="00D466AD" w:rsidRDefault="00D466AD">
            <w:pPr>
              <w:pStyle w:val="Standard"/>
              <w:rPr>
                <w:rFonts w:ascii="Calibri" w:eastAsia="Arial Unicode MS" w:hAnsi="Calibri" w:cs="Tahoma"/>
                <w:b/>
                <w:color w:val="002060"/>
              </w:rPr>
            </w:pPr>
          </w:p>
        </w:tc>
      </w:tr>
      <w:tr w:rsidR="00D466AD" w14:paraId="45DDFDC6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13F0" w14:textId="77777777" w:rsidR="00D466AD" w:rsidRDefault="001D31A1">
            <w:pPr>
              <w:pStyle w:val="Standard"/>
            </w:pPr>
            <w:r>
              <w:rPr>
                <w:rFonts w:ascii="Calibri" w:eastAsia="Arial Unicode MS" w:hAnsi="Calibri" w:cs="Tahoma"/>
              </w:rPr>
              <w:t>organizacja</w:t>
            </w: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C62F" w14:textId="77777777" w:rsidR="00D466AD" w:rsidRDefault="00D466AD">
            <w:pPr>
              <w:pStyle w:val="Standard"/>
              <w:rPr>
                <w:rFonts w:ascii="Calibri" w:eastAsia="Arial Unicode MS" w:hAnsi="Calibri" w:cs="Tahoma"/>
                <w:b/>
                <w:color w:val="002060"/>
              </w:rPr>
            </w:pPr>
          </w:p>
        </w:tc>
      </w:tr>
      <w:tr w:rsidR="00D466AD" w14:paraId="7F3CECBE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62C7" w14:textId="77777777" w:rsidR="00D466AD" w:rsidRDefault="001D31A1">
            <w:pPr>
              <w:pStyle w:val="Standard"/>
            </w:pPr>
            <w:r>
              <w:rPr>
                <w:rFonts w:ascii="Calibri" w:eastAsia="Arial Unicode MS" w:hAnsi="Calibri" w:cs="Tahoma"/>
              </w:rPr>
              <w:t>stanowisko</w:t>
            </w:r>
          </w:p>
          <w:p w14:paraId="49A361EE" w14:textId="77777777" w:rsidR="00D466AD" w:rsidRDefault="00D466AD">
            <w:pPr>
              <w:pStyle w:val="Standard"/>
              <w:rPr>
                <w:rFonts w:ascii="Calibri" w:eastAsia="Arial Unicode MS" w:hAnsi="Calibri" w:cs="Tahoma"/>
              </w:rPr>
            </w:pP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C832" w14:textId="77777777" w:rsidR="00D466AD" w:rsidRDefault="00D466AD">
            <w:pPr>
              <w:pStyle w:val="Standard"/>
              <w:rPr>
                <w:rFonts w:ascii="Calibri" w:eastAsia="Arial Unicode MS" w:hAnsi="Calibri" w:cs="Tahoma"/>
                <w:b/>
                <w:color w:val="002060"/>
              </w:rPr>
            </w:pPr>
          </w:p>
        </w:tc>
      </w:tr>
      <w:tr w:rsidR="00D466AD" w14:paraId="6B8FEA92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3945" w14:textId="77777777" w:rsidR="00D466AD" w:rsidRDefault="001D31A1">
            <w:pPr>
              <w:pStyle w:val="Standard"/>
            </w:pPr>
            <w:r>
              <w:rPr>
                <w:rFonts w:ascii="Calibri" w:eastAsia="Arial Unicode MS" w:hAnsi="Calibri" w:cs="Tahoma"/>
              </w:rPr>
              <w:t>e-mail</w:t>
            </w:r>
          </w:p>
          <w:p w14:paraId="16C8FCD6" w14:textId="77777777" w:rsidR="00D466AD" w:rsidRDefault="00D466AD">
            <w:pPr>
              <w:pStyle w:val="Standard"/>
              <w:rPr>
                <w:rFonts w:ascii="Calibri" w:eastAsia="Arial Unicode MS" w:hAnsi="Calibri" w:cs="Tahoma"/>
              </w:rPr>
            </w:pP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5F61" w14:textId="77777777" w:rsidR="00D466AD" w:rsidRDefault="00D466AD">
            <w:pPr>
              <w:pStyle w:val="Standard"/>
              <w:rPr>
                <w:rFonts w:ascii="Calibri" w:eastAsia="Arial Unicode MS" w:hAnsi="Calibri" w:cs="Tahoma"/>
                <w:b/>
                <w:color w:val="002060"/>
              </w:rPr>
            </w:pPr>
          </w:p>
        </w:tc>
      </w:tr>
      <w:tr w:rsidR="00D466AD" w14:paraId="6D207F18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D72E" w14:textId="77777777" w:rsidR="00D466AD" w:rsidRDefault="001D31A1">
            <w:pPr>
              <w:pStyle w:val="Standard"/>
            </w:pPr>
            <w:r>
              <w:rPr>
                <w:rFonts w:ascii="Calibri" w:eastAsia="Arial Unicode MS" w:hAnsi="Calibri" w:cs="Tahoma"/>
              </w:rPr>
              <w:t>telefon</w:t>
            </w:r>
          </w:p>
          <w:p w14:paraId="6C19C82A" w14:textId="77777777" w:rsidR="00D466AD" w:rsidRDefault="00D466AD">
            <w:pPr>
              <w:pStyle w:val="Standard"/>
              <w:rPr>
                <w:rFonts w:ascii="Calibri" w:eastAsia="Arial Unicode MS" w:hAnsi="Calibri" w:cs="Tahoma"/>
              </w:rPr>
            </w:pP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E5E6" w14:textId="77777777" w:rsidR="00D466AD" w:rsidRDefault="00D466AD">
            <w:pPr>
              <w:pStyle w:val="Standard"/>
              <w:rPr>
                <w:rFonts w:ascii="Calibri" w:eastAsia="Arial Unicode MS" w:hAnsi="Calibri" w:cs="Tahoma"/>
                <w:b/>
                <w:color w:val="002060"/>
              </w:rPr>
            </w:pPr>
          </w:p>
        </w:tc>
      </w:tr>
    </w:tbl>
    <w:p w14:paraId="12B8B40F" w14:textId="77777777" w:rsidR="00D466AD" w:rsidRDefault="00D466AD">
      <w:pPr>
        <w:pStyle w:val="Standard"/>
        <w:rPr>
          <w:rFonts w:ascii="Calibri" w:eastAsia="Arial Unicode MS" w:hAnsi="Calibri" w:cs="Tahoma"/>
          <w:b/>
          <w:color w:val="002060"/>
        </w:rPr>
      </w:pPr>
    </w:p>
    <w:p w14:paraId="52E04C22" w14:textId="77777777" w:rsidR="00D466AD" w:rsidRDefault="001D31A1">
      <w:pPr>
        <w:pStyle w:val="Standard"/>
        <w:jc w:val="both"/>
      </w:pPr>
      <w:r>
        <w:rPr>
          <w:rFonts w:ascii="Calibri" w:eastAsia="Arial Unicode MS" w:hAnsi="Calibri" w:cs="Tahoma"/>
        </w:rPr>
        <w:t xml:space="preserve">Zgłaszając się do udziału w </w:t>
      </w:r>
      <w:r>
        <w:rPr>
          <w:rFonts w:ascii="Calibri" w:eastAsia="Arial Unicode MS" w:hAnsi="Calibri" w:cs="Tahoma"/>
        </w:rPr>
        <w:t>warsztatach uczestnik/czka zobowiązuje się do:</w:t>
      </w:r>
    </w:p>
    <w:p w14:paraId="01D5A666" w14:textId="77777777" w:rsidR="00D466AD" w:rsidRDefault="001D31A1">
      <w:pPr>
        <w:pStyle w:val="Akapitzlist"/>
        <w:numPr>
          <w:ilvl w:val="0"/>
          <w:numId w:val="6"/>
        </w:numPr>
        <w:jc w:val="both"/>
      </w:pPr>
      <w:r>
        <w:rPr>
          <w:rFonts w:ascii="Calibri" w:eastAsia="Arial Unicode MS" w:hAnsi="Calibri" w:cs="Tahoma"/>
        </w:rPr>
        <w:t>Udziału w całym cyklu warsztatów tj. 5 modułach tematycznych w formie on–line (4 godziny), pracy własnej i spotkaniu podsumowującym pracę własną, przestrzegając wyznaczonych terminów,</w:t>
      </w:r>
    </w:p>
    <w:p w14:paraId="7C5D35B2" w14:textId="77777777" w:rsidR="00D466AD" w:rsidRDefault="001D31A1">
      <w:pPr>
        <w:pStyle w:val="Akapitzlist"/>
        <w:numPr>
          <w:ilvl w:val="0"/>
          <w:numId w:val="3"/>
        </w:numPr>
        <w:jc w:val="both"/>
      </w:pPr>
      <w:r>
        <w:rPr>
          <w:rFonts w:ascii="Calibri" w:eastAsia="Arial Unicode MS" w:hAnsi="Calibri" w:cs="Tahoma"/>
        </w:rPr>
        <w:t>Udziału w ewaluacji szkol</w:t>
      </w:r>
      <w:r>
        <w:rPr>
          <w:rFonts w:ascii="Calibri" w:eastAsia="Arial Unicode MS" w:hAnsi="Calibri" w:cs="Tahoma"/>
        </w:rPr>
        <w:t>enia i materiałów szkoleniowych ( ankiety ewaluacyjne),</w:t>
      </w:r>
    </w:p>
    <w:p w14:paraId="1EE1F909" w14:textId="77777777" w:rsidR="00D466AD" w:rsidRDefault="00D466AD">
      <w:pPr>
        <w:pStyle w:val="Standard"/>
        <w:jc w:val="both"/>
      </w:pPr>
    </w:p>
    <w:p w14:paraId="5E1B9321" w14:textId="77777777" w:rsidR="00D466AD" w:rsidRDefault="001D31A1">
      <w:pPr>
        <w:pStyle w:val="Standard"/>
        <w:jc w:val="both"/>
      </w:pPr>
      <w:r>
        <w:rPr>
          <w:rFonts w:ascii="Calibri" w:eastAsia="Arial Unicode MS" w:hAnsi="Calibri" w:cs="Tahoma"/>
        </w:rPr>
        <w:t>Uczestnik/czka przyjmuje do wiadomości, iż szkolenia on-line będą nagrywane.</w:t>
      </w:r>
    </w:p>
    <w:p w14:paraId="62E8300E" w14:textId="77777777" w:rsidR="00D466AD" w:rsidRDefault="00D466AD">
      <w:pPr>
        <w:pStyle w:val="Standard"/>
        <w:rPr>
          <w:rFonts w:ascii="Calibri" w:eastAsia="Arial Unicode MS" w:hAnsi="Calibri" w:cs="Tahoma"/>
        </w:rPr>
      </w:pPr>
    </w:p>
    <w:p w14:paraId="0088657A" w14:textId="77777777" w:rsidR="00D466AD" w:rsidRDefault="00D466AD">
      <w:pPr>
        <w:pStyle w:val="Standard"/>
        <w:rPr>
          <w:rFonts w:ascii="Calibri" w:eastAsia="Arial Unicode MS" w:hAnsi="Calibri" w:cs="Tahoma"/>
          <w:color w:val="002060"/>
        </w:rPr>
      </w:pPr>
    </w:p>
    <w:p w14:paraId="0BA9AB60" w14:textId="77777777" w:rsidR="00D466AD" w:rsidRDefault="00D466AD">
      <w:pPr>
        <w:pStyle w:val="Standard"/>
        <w:rPr>
          <w:rFonts w:ascii="Calibri" w:eastAsia="Arial Unicode MS" w:hAnsi="Calibri" w:cs="Tahoma"/>
        </w:rPr>
      </w:pPr>
    </w:p>
    <w:p w14:paraId="0720423E" w14:textId="77777777" w:rsidR="00D466AD" w:rsidRDefault="001D31A1">
      <w:pPr>
        <w:pStyle w:val="Standard"/>
        <w:jc w:val="right"/>
      </w:pPr>
      <w:r>
        <w:rPr>
          <w:rFonts w:ascii="Calibri" w:eastAsia="Arial Unicode MS" w:hAnsi="Calibri" w:cs="Tahoma"/>
        </w:rPr>
        <w:t xml:space="preserve">                                               ……………………………………………</w:t>
      </w:r>
    </w:p>
    <w:p w14:paraId="7B9A049F" w14:textId="77777777" w:rsidR="00D466AD" w:rsidRDefault="001D31A1">
      <w:pPr>
        <w:pStyle w:val="Standard"/>
        <w:jc w:val="right"/>
      </w:pPr>
      <w:r>
        <w:rPr>
          <w:rFonts w:ascii="Calibri" w:eastAsia="Arial Unicode MS" w:hAnsi="Calibri" w:cs="Tahoma"/>
        </w:rPr>
        <w:t xml:space="preserve">                                                         Data i podpis uczestnika/czki</w:t>
      </w:r>
    </w:p>
    <w:p w14:paraId="5EB043E1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2B28F791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5DAE2D92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7E172735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59480F0B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3C75FD53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15843B50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0CE41D98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2650062B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67097111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70438405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692CB4C4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731FB444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22539894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</w:pPr>
    </w:p>
    <w:p w14:paraId="7C11339D" w14:textId="77777777" w:rsidR="00D466AD" w:rsidRDefault="00D466AD">
      <w:pPr>
        <w:pStyle w:val="Standard"/>
        <w:rPr>
          <w:rFonts w:ascii="Calibri" w:hAnsi="Calibri" w:cs="Calibri"/>
          <w:sz w:val="22"/>
          <w:szCs w:val="22"/>
        </w:rPr>
        <w:sectPr w:rsidR="00D466AD">
          <w:headerReference w:type="default" r:id="rId7"/>
          <w:footerReference w:type="default" r:id="rId8"/>
          <w:pgSz w:w="11906" w:h="16838"/>
          <w:pgMar w:top="1677" w:right="1417" w:bottom="1417" w:left="1417" w:header="708" w:footer="708" w:gutter="0"/>
          <w:cols w:space="708"/>
        </w:sectPr>
      </w:pPr>
    </w:p>
    <w:p w14:paraId="3AF603AC" w14:textId="77777777" w:rsidR="00D466AD" w:rsidRDefault="00D466AD">
      <w:pPr>
        <w:pStyle w:val="Standard"/>
        <w:jc w:val="center"/>
        <w:rPr>
          <w:rFonts w:ascii="Arial" w:hAnsi="Arial" w:cs="Arial"/>
          <w:b/>
          <w:szCs w:val="20"/>
        </w:rPr>
      </w:pPr>
    </w:p>
    <w:p w14:paraId="0AF7BE38" w14:textId="77777777" w:rsidR="00D466AD" w:rsidRDefault="001D31A1">
      <w:pPr>
        <w:pStyle w:val="Standard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OŚWIADCZENIE O WYRAŻENIU ZGODY</w:t>
      </w:r>
    </w:p>
    <w:p w14:paraId="5D4930ED" w14:textId="77777777" w:rsidR="00D466AD" w:rsidRDefault="00D466AD">
      <w:pPr>
        <w:pStyle w:val="Standard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E6D1FB" w14:textId="77777777" w:rsidR="00D466AD" w:rsidRDefault="001D31A1">
      <w:pPr>
        <w:pStyle w:val="Standard"/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Ja, niżej podpisana/y……………………………………….…………………………….wyrażam zgodę na przetwarzanie moich danych osobowych przez </w:t>
      </w:r>
      <w:r>
        <w:rPr>
          <w:rFonts w:ascii="Arial" w:hAnsi="Arial" w:cs="Arial"/>
          <w:color w:val="000000"/>
          <w:sz w:val="20"/>
          <w:szCs w:val="20"/>
        </w:rPr>
        <w:t xml:space="preserve">Fundację Innowacja i Wiedza z siedzibą w Warszawie, przy al. Komisji Edukacji Narodowej 18 lok. 5B,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zgodnie z art. 6 ust. 1 lit. a  Rozporządzenia Parlamentu Europejskiego i Rady (UE) 2016/679 z dnia 27 kwietnia 2016 roku w sprawie ochrony osób fizycznych </w:t>
      </w:r>
      <w:r>
        <w:rPr>
          <w:rFonts w:ascii="Arial" w:hAnsi="Arial" w:cs="Arial"/>
          <w:iCs/>
          <w:color w:val="000000"/>
          <w:sz w:val="20"/>
          <w:szCs w:val="20"/>
        </w:rPr>
        <w:t>w związku z przetwarzaniem danych osobowych i w sprawie swobodnego przepływu tych danych oraz uchylenia dyrektywy 95/46/ WE (RODO)</w:t>
      </w:r>
      <w:r>
        <w:rPr>
          <w:rFonts w:ascii="Arial" w:hAnsi="Arial" w:cs="Arial"/>
          <w:color w:val="000000"/>
          <w:sz w:val="20"/>
          <w:szCs w:val="20"/>
        </w:rPr>
        <w:t xml:space="preserve"> w celu: dokonania zgłoszenia na szkolenie pilotażowe dla edukatorów osób dorosłych w ramach projektu „ Poszerzanie i rozwój k</w:t>
      </w:r>
      <w:r>
        <w:rPr>
          <w:rFonts w:ascii="Arial" w:hAnsi="Arial" w:cs="Arial"/>
          <w:color w:val="000000"/>
          <w:sz w:val="20"/>
          <w:szCs w:val="20"/>
        </w:rPr>
        <w:t>ompetencji edukatorów osób dorosłych” w ramach programu Erasmus+; organizacji i uczestnictwa w szkoleniu oraz działań ewaluacyjnych szkolenia.</w:t>
      </w:r>
      <w:r>
        <w:rPr>
          <w:rFonts w:ascii="Arial" w:hAnsi="Arial" w:cs="Arial"/>
          <w:color w:val="C5000B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Zgoda dotyczy danych osobowych zawartych w karcie zgłoszenia: imię i nazwisko, stanowisko, organizacja, nr telefo</w:t>
      </w:r>
      <w:r>
        <w:rPr>
          <w:rFonts w:ascii="Arial" w:hAnsi="Arial" w:cs="Arial"/>
          <w:color w:val="000000"/>
          <w:sz w:val="20"/>
          <w:szCs w:val="20"/>
        </w:rPr>
        <w:t>nu, adres e-mail.</w:t>
      </w:r>
    </w:p>
    <w:p w14:paraId="41127AE0" w14:textId="77777777" w:rsidR="00D466AD" w:rsidRDefault="00D466AD">
      <w:pPr>
        <w:pStyle w:val="Standard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00C467" w14:textId="77777777" w:rsidR="00D466AD" w:rsidRDefault="00D466AD">
      <w:pPr>
        <w:pStyle w:val="Standard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7BAC3D" w14:textId="77777777" w:rsidR="00D466AD" w:rsidRDefault="001D31A1">
      <w:pPr>
        <w:pStyle w:val="Standard"/>
        <w:autoSpaceDE w:val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</w:p>
    <w:p w14:paraId="208B6DB7" w14:textId="77777777" w:rsidR="00D466AD" w:rsidRDefault="001D31A1">
      <w:pPr>
        <w:pStyle w:val="Standard"/>
        <w:autoSpaceDE w:val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  <w:t>(data i podpis)</w:t>
      </w:r>
    </w:p>
    <w:p w14:paraId="1FFCB8E2" w14:textId="77777777" w:rsidR="00D466AD" w:rsidRDefault="00D466AD">
      <w:pPr>
        <w:pStyle w:val="Standard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D4D80CE" w14:textId="77777777" w:rsidR="00D466AD" w:rsidRDefault="001D31A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dla osoby wypełniającej formularz</w:t>
      </w:r>
    </w:p>
    <w:p w14:paraId="61533C58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3EF02F" w14:textId="77777777" w:rsidR="00D466AD" w:rsidRDefault="001D31A1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Administratorem Państwa danych osobowych jest Fundacja Innowacja i Wiedza z siedzibą w Warszawie, przy al. Komisji Edukacji </w:t>
      </w:r>
      <w:r>
        <w:rPr>
          <w:rFonts w:ascii="Arial" w:hAnsi="Arial" w:cs="Arial"/>
          <w:sz w:val="20"/>
          <w:szCs w:val="20"/>
        </w:rPr>
        <w:t>Narodowej 18 lok. 5B;</w:t>
      </w:r>
    </w:p>
    <w:p w14:paraId="76910A58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546D8EA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ochroną danych osobowych można kontaktować się z Administratorem danych za pośrednictwem poczty elektronicznej fiiw@fiiw.pl lub za pośrednictwem poczty tradycyjnej na adres siedziby Administratora;</w:t>
      </w:r>
    </w:p>
    <w:p w14:paraId="79FC6817" w14:textId="77777777" w:rsidR="00D466AD" w:rsidRDefault="00D466AD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63322773" w14:textId="77777777" w:rsidR="00D466AD" w:rsidRDefault="001D31A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osobo</w:t>
      </w:r>
      <w:r>
        <w:rPr>
          <w:rFonts w:ascii="Arial" w:hAnsi="Arial" w:cs="Arial"/>
          <w:color w:val="000000"/>
          <w:sz w:val="20"/>
          <w:szCs w:val="20"/>
        </w:rPr>
        <w:t>we będą przetwarzane w celu rekrutacji na szkolenie oraz realizacji projektu „ Poszerzanie i rozwój kompetencji edukatorów osób dorosłych” w ramach programu Erasmus+ przez Fundacje Innowacja i Wiedza, a następnie przechowywane przez okres 5 lat od chwili u</w:t>
      </w:r>
      <w:r>
        <w:rPr>
          <w:rFonts w:ascii="Arial" w:hAnsi="Arial" w:cs="Arial"/>
          <w:color w:val="000000"/>
          <w:sz w:val="20"/>
          <w:szCs w:val="20"/>
        </w:rPr>
        <w:t xml:space="preserve">kończenia szkolenia; </w:t>
      </w:r>
    </w:p>
    <w:p w14:paraId="1620529A" w14:textId="77777777" w:rsidR="00D466AD" w:rsidRDefault="00D466AD">
      <w:pPr>
        <w:pStyle w:val="Standard"/>
        <w:spacing w:before="120"/>
        <w:ind w:left="66"/>
        <w:jc w:val="both"/>
        <w:rPr>
          <w:rFonts w:ascii="Arial" w:hAnsi="Arial" w:cs="Arial"/>
          <w:color w:val="000000"/>
          <w:sz w:val="20"/>
          <w:szCs w:val="20"/>
        </w:rPr>
      </w:pPr>
    </w:p>
    <w:p w14:paraId="710DA008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Państwa danych osobowych będą: osoby upoważnione przez Administratora – pracownicy oraz współpracownicy,  podmioty, którym Administrator powierzył przetwarzanie danych osobowych (podmioty przetwarzające) na podstawie zawarty</w:t>
      </w:r>
      <w:r>
        <w:rPr>
          <w:rFonts w:ascii="Arial" w:hAnsi="Arial" w:cs="Arial"/>
          <w:sz w:val="20"/>
          <w:szCs w:val="20"/>
        </w:rPr>
        <w:t>ch umów;</w:t>
      </w:r>
    </w:p>
    <w:p w14:paraId="32C134B0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90F1F6D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</w:t>
      </w:r>
      <w:r>
        <w:rPr>
          <w:rFonts w:ascii="Arial" w:hAnsi="Arial" w:cs="Arial"/>
          <w:sz w:val="20"/>
          <w:szCs w:val="20"/>
        </w:rPr>
        <w:t>ość z prawem przetwarzania (jeżeli przetwarzanie odbywa się na podstawie zgody), którego dokonano na podstawie zgody przed jej cofnięciem;</w:t>
      </w:r>
    </w:p>
    <w:p w14:paraId="14356A1F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034F2B6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 Państwo prawo wniesienia skargi do Urzędu Ochrony Danych Osobowych gdy uznają Państwo, że przetwarzanie Państwa</w:t>
      </w:r>
      <w:r>
        <w:rPr>
          <w:rFonts w:ascii="Arial" w:hAnsi="Arial" w:cs="Arial"/>
          <w:sz w:val="20"/>
          <w:szCs w:val="20"/>
        </w:rPr>
        <w:t xml:space="preserve"> danych osobowych narusza przepisy RODO;</w:t>
      </w:r>
    </w:p>
    <w:p w14:paraId="6A502CF2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0D93148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Państwa danych osobowych jest niezbędne do udziału w szkoleniu. Podanie danych ma charakter dobrowolny, jednak konsekwencją niepodania tych danych będzie brak możliwości uczestnictwa w szkoleniu.</w:t>
      </w:r>
    </w:p>
    <w:p w14:paraId="47446A2D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6AA2414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</w:t>
      </w:r>
      <w:r>
        <w:rPr>
          <w:rFonts w:ascii="Arial" w:hAnsi="Arial" w:cs="Arial"/>
          <w:sz w:val="20"/>
          <w:szCs w:val="20"/>
        </w:rPr>
        <w:t>stwa dane nie będą wykorzystywane do podejmowania decyzji w sposób zautomatyzowany ani nie będą profilowane.</w:t>
      </w:r>
    </w:p>
    <w:p w14:paraId="6836E409" w14:textId="77777777" w:rsidR="00D466AD" w:rsidRDefault="001D31A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D72622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4DE994F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….......................................</w:t>
      </w:r>
    </w:p>
    <w:p w14:paraId="6AAC0C97" w14:textId="77777777" w:rsidR="00D466AD" w:rsidRDefault="001D31A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(miejscowość i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(po</w:t>
      </w:r>
      <w:r>
        <w:rPr>
          <w:rFonts w:ascii="Arial" w:hAnsi="Arial" w:cs="Arial"/>
          <w:sz w:val="20"/>
          <w:szCs w:val="20"/>
        </w:rPr>
        <w:t>dpis )</w:t>
      </w:r>
    </w:p>
    <w:p w14:paraId="656BF317" w14:textId="77777777" w:rsidR="00D466AD" w:rsidRDefault="00D466A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959AB51" w14:textId="77777777" w:rsidR="00D466AD" w:rsidRDefault="00D466AD">
      <w:pPr>
        <w:pStyle w:val="Standard"/>
        <w:jc w:val="center"/>
        <w:rPr>
          <w:rFonts w:ascii="Arial Unicode MS" w:hAnsi="Arial Unicode MS"/>
          <w:sz w:val="20"/>
          <w:szCs w:val="20"/>
        </w:rPr>
      </w:pPr>
    </w:p>
    <w:sectPr w:rsidR="00D466AD">
      <w:headerReference w:type="default" r:id="rId9"/>
      <w:footerReference w:type="default" r:id="rId10"/>
      <w:pgSz w:w="11906" w:h="16838"/>
      <w:pgMar w:top="167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727B" w14:textId="77777777" w:rsidR="001D31A1" w:rsidRDefault="001D31A1">
      <w:r>
        <w:separator/>
      </w:r>
    </w:p>
  </w:endnote>
  <w:endnote w:type="continuationSeparator" w:id="0">
    <w:p w14:paraId="3F633A71" w14:textId="77777777" w:rsidR="001D31A1" w:rsidRDefault="001D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05CA" w14:textId="77777777" w:rsidR="00846A4F" w:rsidRDefault="001D31A1">
    <w:pPr>
      <w:pStyle w:val="Stopka"/>
      <w:jc w:val="center"/>
    </w:pPr>
    <w:r>
      <w:rPr>
        <w:rFonts w:ascii="Segoe UI" w:hAnsi="Segoe UI" w:cs="Segoe UI"/>
        <w:sz w:val="22"/>
        <w:szCs w:val="22"/>
      </w:rPr>
      <w:t xml:space="preserve">Fundacja Innowacja i Wiedza, al. Komisji Edukacji Narodowej 18 lok. 5b, 02-797 Warszawa </w:t>
    </w:r>
    <w:hyperlink r:id="rId1" w:history="1">
      <w:r>
        <w:rPr>
          <w:rFonts w:ascii="Segoe UI" w:hAnsi="Segoe UI" w:cs="Segoe UI"/>
          <w:sz w:val="22"/>
          <w:szCs w:val="22"/>
        </w:rPr>
        <w:t>www.fiiw.pl</w:t>
      </w:r>
    </w:hyperlink>
    <w:r>
      <w:rPr>
        <w:rFonts w:ascii="Segoe UI" w:hAnsi="Segoe UI" w:cs="Segoe UI"/>
        <w:sz w:val="22"/>
        <w:szCs w:val="22"/>
      </w:rPr>
      <w:t xml:space="preserve">, +48 22 225 25 48, </w:t>
    </w:r>
    <w:hyperlink r:id="rId2" w:history="1">
      <w:r>
        <w:rPr>
          <w:rFonts w:ascii="Segoe UI" w:hAnsi="Segoe UI" w:cs="Segoe UI"/>
          <w:sz w:val="22"/>
          <w:szCs w:val="22"/>
        </w:rPr>
        <w:t>fiiw@fiiw.pl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81B2" w14:textId="77777777" w:rsidR="00846A4F" w:rsidRDefault="001D31A1">
    <w:pPr>
      <w:pStyle w:val="Stopka"/>
      <w:jc w:val="center"/>
    </w:pPr>
    <w:r>
      <w:rPr>
        <w:rFonts w:ascii="Segoe UI" w:hAnsi="Segoe UI" w:cs="Segoe UI"/>
        <w:sz w:val="22"/>
        <w:szCs w:val="22"/>
      </w:rPr>
      <w:t xml:space="preserve">Fundacja </w:t>
    </w:r>
    <w:r>
      <w:rPr>
        <w:rFonts w:ascii="Segoe UI" w:hAnsi="Segoe UI" w:cs="Segoe UI"/>
        <w:sz w:val="22"/>
        <w:szCs w:val="22"/>
      </w:rPr>
      <w:t xml:space="preserve">Innowacja i Wiedza, al. Komisji Edukacji Narodowej 18 lok. 5b, 02-797 Warszawa </w:t>
    </w:r>
    <w:hyperlink r:id="rId1" w:history="1">
      <w:r>
        <w:rPr>
          <w:rFonts w:ascii="Segoe UI" w:hAnsi="Segoe UI" w:cs="Segoe UI"/>
          <w:sz w:val="22"/>
          <w:szCs w:val="22"/>
        </w:rPr>
        <w:t>www.fiiw.pl</w:t>
      </w:r>
    </w:hyperlink>
    <w:r>
      <w:rPr>
        <w:rFonts w:ascii="Segoe UI" w:hAnsi="Segoe UI" w:cs="Segoe UI"/>
        <w:sz w:val="22"/>
        <w:szCs w:val="22"/>
      </w:rPr>
      <w:t xml:space="preserve">, +48 22 225 25 48, </w:t>
    </w:r>
    <w:hyperlink r:id="rId2" w:history="1">
      <w:r>
        <w:rPr>
          <w:rFonts w:ascii="Segoe UI" w:hAnsi="Segoe UI" w:cs="Segoe UI"/>
          <w:sz w:val="22"/>
          <w:szCs w:val="22"/>
        </w:rPr>
        <w:t>fiiw@fiiw.pl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609E" w14:textId="77777777" w:rsidR="001D31A1" w:rsidRDefault="001D31A1">
      <w:r>
        <w:rPr>
          <w:color w:val="000000"/>
        </w:rPr>
        <w:separator/>
      </w:r>
    </w:p>
  </w:footnote>
  <w:footnote w:type="continuationSeparator" w:id="0">
    <w:p w14:paraId="2B04015E" w14:textId="77777777" w:rsidR="001D31A1" w:rsidRDefault="001D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CD14" w14:textId="77777777" w:rsidR="00846A4F" w:rsidRDefault="001D31A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41AA7" wp14:editId="492F5BA6">
          <wp:simplePos x="0" y="0"/>
          <wp:positionH relativeFrom="margin">
            <wp:posOffset>684528</wp:posOffset>
          </wp:positionH>
          <wp:positionV relativeFrom="margin">
            <wp:posOffset>-1043943</wp:posOffset>
          </wp:positionV>
          <wp:extent cx="1668240" cy="951835"/>
          <wp:effectExtent l="0" t="0" r="8160" b="66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240" cy="951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DBC71F" wp14:editId="6272C59A">
          <wp:simplePos x="0" y="0"/>
          <wp:positionH relativeFrom="margin">
            <wp:posOffset>2664003</wp:posOffset>
          </wp:positionH>
          <wp:positionV relativeFrom="margin">
            <wp:posOffset>-868680</wp:posOffset>
          </wp:positionV>
          <wp:extent cx="3755523" cy="770400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5523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4C13749" w14:textId="77777777" w:rsidR="00846A4F" w:rsidRDefault="001D31A1">
    <w:pPr>
      <w:pStyle w:val="Nagwek"/>
    </w:pPr>
  </w:p>
  <w:p w14:paraId="537295C7" w14:textId="77777777" w:rsidR="00846A4F" w:rsidRDefault="001D31A1">
    <w:pPr>
      <w:pStyle w:val="Nagwek"/>
    </w:pPr>
  </w:p>
  <w:p w14:paraId="6DE8DE37" w14:textId="77777777" w:rsidR="00846A4F" w:rsidRDefault="001D3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1985" w14:textId="77777777" w:rsidR="00846A4F" w:rsidRDefault="001D31A1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13A0E0" wp14:editId="540F9BD9">
          <wp:simplePos x="0" y="0"/>
          <wp:positionH relativeFrom="margin">
            <wp:posOffset>684528</wp:posOffset>
          </wp:positionH>
          <wp:positionV relativeFrom="margin">
            <wp:posOffset>-1043943</wp:posOffset>
          </wp:positionV>
          <wp:extent cx="1668240" cy="951835"/>
          <wp:effectExtent l="0" t="0" r="8160" b="665"/>
          <wp:wrapSquare wrapText="bothSides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240" cy="951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DAB1F0" wp14:editId="61E949C8">
          <wp:simplePos x="0" y="0"/>
          <wp:positionH relativeFrom="margin">
            <wp:posOffset>2664003</wp:posOffset>
          </wp:positionH>
          <wp:positionV relativeFrom="margin">
            <wp:posOffset>-868680</wp:posOffset>
          </wp:positionV>
          <wp:extent cx="3755523" cy="770400"/>
          <wp:effectExtent l="0" t="0" r="0" b="0"/>
          <wp:wrapSquare wrapText="bothSides"/>
          <wp:docPr id="4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5523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554CC60" w14:textId="77777777" w:rsidR="00846A4F" w:rsidRDefault="001D31A1">
    <w:pPr>
      <w:pStyle w:val="Nagwek"/>
    </w:pPr>
  </w:p>
  <w:p w14:paraId="4131362C" w14:textId="77777777" w:rsidR="00846A4F" w:rsidRDefault="001D31A1">
    <w:pPr>
      <w:pStyle w:val="Nagwek"/>
    </w:pPr>
  </w:p>
  <w:p w14:paraId="17F811C6" w14:textId="77777777" w:rsidR="00846A4F" w:rsidRDefault="001D3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754B"/>
    <w:multiLevelType w:val="multilevel"/>
    <w:tmpl w:val="1C4CD646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13B6548"/>
    <w:multiLevelType w:val="multilevel"/>
    <w:tmpl w:val="8FB47A9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A075CD"/>
    <w:multiLevelType w:val="multilevel"/>
    <w:tmpl w:val="FA0AE3A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73B95AA1"/>
    <w:multiLevelType w:val="multilevel"/>
    <w:tmpl w:val="1886188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color w:val="00000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F0D0D"/>
    <w:multiLevelType w:val="multilevel"/>
    <w:tmpl w:val="B2EA3E5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66AD"/>
    <w:rsid w:val="001D31A1"/>
    <w:rsid w:val="00A01A8B"/>
    <w:rsid w:val="00D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B63"/>
  <w15:docId w15:val="{D6D09A62-0068-492B-90A7-8CFA8D5C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hps">
    <w:name w:val="hps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rFonts w:ascii="Cambria" w:eastAsia="Times New Roman" w:hAnsi="Cambria" w:cs="Cambria"/>
      <w:color w:val="000000"/>
      <w:sz w:val="18"/>
      <w:szCs w:val="18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iw@fiiw.pl" TargetMode="External"/><Relationship Id="rId1" Type="http://schemas.openxmlformats.org/officeDocument/2006/relationships/hyperlink" Target="http://www.fii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iw@fiiw.pl" TargetMode="External"/><Relationship Id="rId1" Type="http://schemas.openxmlformats.org/officeDocument/2006/relationships/hyperlink" Target="http://www.fii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Potwierdzam uczestnictwo w spotkaniu projektowym w dniach 12-14</dc:title>
  <dc:creator>Krzysztof Jarmoc</dc:creator>
  <cp:lastModifiedBy>SyscoPolska 1</cp:lastModifiedBy>
  <cp:revision>2</cp:revision>
  <cp:lastPrinted>2015-03-10T12:45:00Z</cp:lastPrinted>
  <dcterms:created xsi:type="dcterms:W3CDTF">2020-06-09T10:33:00Z</dcterms:created>
  <dcterms:modified xsi:type="dcterms:W3CDTF">2020-06-09T10:33:00Z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